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B6070" w14:textId="216CD96B" w:rsidR="000A0684" w:rsidRPr="00471846" w:rsidRDefault="000A0684">
      <w:pPr>
        <w:rPr>
          <w:sz w:val="40"/>
          <w:szCs w:val="40"/>
        </w:rPr>
      </w:pPr>
      <w:bookmarkStart w:id="0" w:name="_GoBack"/>
      <w:bookmarkEnd w:id="0"/>
      <w:r w:rsidRPr="00471846">
        <w:rPr>
          <w:sz w:val="40"/>
          <w:szCs w:val="40"/>
        </w:rPr>
        <w:t>Doe</w:t>
      </w:r>
      <w:r w:rsidR="00115B8E" w:rsidRPr="00471846">
        <w:rPr>
          <w:sz w:val="40"/>
          <w:szCs w:val="40"/>
        </w:rPr>
        <w:t xml:space="preserve">lenposter </w:t>
      </w:r>
      <w:r w:rsidR="00374F21">
        <w:rPr>
          <w:sz w:val="40"/>
          <w:szCs w:val="40"/>
        </w:rPr>
        <w:t>taal</w:t>
      </w:r>
      <w:r w:rsidR="00115B8E" w:rsidRPr="00471846">
        <w:rPr>
          <w:sz w:val="40"/>
          <w:szCs w:val="40"/>
        </w:rPr>
        <w:t xml:space="preserve"> groep</w:t>
      </w:r>
      <w:r w:rsidR="00DB78F5">
        <w:rPr>
          <w:sz w:val="40"/>
          <w:szCs w:val="40"/>
        </w:rPr>
        <w:t xml:space="preserve"> 7</w:t>
      </w:r>
      <w:r w:rsidR="00115B8E" w:rsidRPr="00471846">
        <w:rPr>
          <w:sz w:val="40"/>
          <w:szCs w:val="40"/>
        </w:rPr>
        <w:t xml:space="preserve"> </w:t>
      </w:r>
      <w:r w:rsidR="00DB78F5">
        <w:rPr>
          <w:sz w:val="40"/>
          <w:szCs w:val="40"/>
        </w:rPr>
        <w:t xml:space="preserve"> </w:t>
      </w:r>
      <w:r w:rsidR="00AC1E5A">
        <w:rPr>
          <w:sz w:val="40"/>
          <w:szCs w:val="40"/>
        </w:rPr>
        <w:t xml:space="preserve">thema </w:t>
      </w:r>
      <w:r w:rsidR="00F4329C">
        <w:rPr>
          <w:sz w:val="40"/>
          <w:szCs w:val="40"/>
        </w:rPr>
        <w:t xml:space="preserve"> </w:t>
      </w:r>
      <w:r w:rsidR="00DB78F5">
        <w:rPr>
          <w:sz w:val="40"/>
          <w:szCs w:val="40"/>
        </w:rPr>
        <w:t>1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471"/>
        <w:gridCol w:w="6472"/>
        <w:gridCol w:w="6472"/>
      </w:tblGrid>
      <w:tr w:rsidR="00374F21" w14:paraId="57232ADF" w14:textId="77777777" w:rsidTr="006F76D0">
        <w:trPr>
          <w:cantSplit/>
          <w:trHeight w:val="846"/>
        </w:trPr>
        <w:tc>
          <w:tcPr>
            <w:tcW w:w="1555" w:type="dxa"/>
            <w:vMerge w:val="restart"/>
            <w:shd w:val="clear" w:color="auto" w:fill="D5DCE4" w:themeFill="text2" w:themeFillTint="33"/>
            <w:textDirection w:val="btLr"/>
          </w:tcPr>
          <w:p w14:paraId="3DD6C136" w14:textId="77777777" w:rsidR="00374F21" w:rsidRDefault="00374F21" w:rsidP="00374F21">
            <w:pPr>
              <w:ind w:left="113" w:right="113"/>
            </w:pPr>
          </w:p>
          <w:p w14:paraId="72BF0144" w14:textId="39E9FB36" w:rsidR="00374F21" w:rsidRPr="00374F21" w:rsidRDefault="00374F21" w:rsidP="00374F21">
            <w:pPr>
              <w:ind w:left="113" w:right="113"/>
              <w:jc w:val="center"/>
              <w:rPr>
                <w:sz w:val="96"/>
                <w:szCs w:val="96"/>
              </w:rPr>
            </w:pPr>
            <w:r w:rsidRPr="00374F21">
              <w:rPr>
                <w:sz w:val="96"/>
                <w:szCs w:val="96"/>
              </w:rPr>
              <w:t>Doelen</w:t>
            </w:r>
          </w:p>
          <w:p w14:paraId="24A086F0" w14:textId="77777777" w:rsidR="00374F21" w:rsidRDefault="00374F21" w:rsidP="00374F21">
            <w:pPr>
              <w:ind w:left="113" w:right="113"/>
            </w:pPr>
          </w:p>
          <w:p w14:paraId="3D657B21" w14:textId="77777777" w:rsidR="00374F21" w:rsidRDefault="00374F21" w:rsidP="00374F21">
            <w:pPr>
              <w:ind w:left="113" w:right="113"/>
            </w:pPr>
          </w:p>
          <w:p w14:paraId="793187F0" w14:textId="77777777" w:rsidR="00374F21" w:rsidRDefault="00374F21" w:rsidP="00374F21">
            <w:pPr>
              <w:ind w:left="113" w:right="113"/>
            </w:pPr>
          </w:p>
          <w:p w14:paraId="7C38F20D" w14:textId="77777777" w:rsidR="00374F21" w:rsidRDefault="00374F21" w:rsidP="00374F21">
            <w:pPr>
              <w:ind w:left="113" w:right="113"/>
            </w:pPr>
          </w:p>
          <w:p w14:paraId="2FAAE445" w14:textId="77777777" w:rsidR="00374F21" w:rsidRDefault="00374F21" w:rsidP="00374F21">
            <w:pPr>
              <w:ind w:left="113" w:right="113"/>
            </w:pPr>
          </w:p>
          <w:p w14:paraId="4A03F52C" w14:textId="77777777" w:rsidR="00374F21" w:rsidRDefault="00374F21" w:rsidP="00374F21">
            <w:pPr>
              <w:ind w:left="113" w:right="113"/>
            </w:pPr>
          </w:p>
          <w:p w14:paraId="14E1651D" w14:textId="77777777" w:rsidR="00374F21" w:rsidRDefault="00374F21" w:rsidP="00374F21">
            <w:pPr>
              <w:ind w:left="113" w:right="113"/>
            </w:pPr>
          </w:p>
          <w:p w14:paraId="25F0D1FE" w14:textId="77777777" w:rsidR="00374F21" w:rsidRDefault="00374F21" w:rsidP="00374F21">
            <w:pPr>
              <w:ind w:left="113" w:right="113"/>
            </w:pPr>
          </w:p>
          <w:p w14:paraId="65CAB204" w14:textId="77777777" w:rsidR="00374F21" w:rsidRDefault="00374F21"/>
          <w:p w14:paraId="2C1C2131" w14:textId="77777777" w:rsidR="00374F21" w:rsidRDefault="00374F21"/>
          <w:p w14:paraId="4E321131" w14:textId="77777777" w:rsidR="00374F21" w:rsidRDefault="00374F21"/>
          <w:p w14:paraId="71CA6E13" w14:textId="77777777" w:rsidR="00374F21" w:rsidRDefault="00374F21"/>
          <w:p w14:paraId="7DEDB09B" w14:textId="77777777" w:rsidR="00374F21" w:rsidRDefault="00374F21"/>
          <w:p w14:paraId="229D251E" w14:textId="77777777" w:rsidR="00374F21" w:rsidRDefault="00374F21"/>
          <w:p w14:paraId="01A5BEA7" w14:textId="77777777" w:rsidR="00374F21" w:rsidRDefault="00374F21"/>
          <w:p w14:paraId="4E8FBC79" w14:textId="77777777" w:rsidR="00374F21" w:rsidRDefault="00374F21"/>
          <w:p w14:paraId="7B3E4373" w14:textId="77777777" w:rsidR="00374F21" w:rsidRDefault="00374F21"/>
          <w:p w14:paraId="1EAE81C0" w14:textId="77777777" w:rsidR="00374F21" w:rsidRDefault="00374F21"/>
          <w:p w14:paraId="27B456AD" w14:textId="77777777" w:rsidR="00374F21" w:rsidRDefault="00374F21"/>
          <w:p w14:paraId="4C6DFFF7" w14:textId="77777777" w:rsidR="00374F21" w:rsidRDefault="00374F21"/>
          <w:p w14:paraId="33018DC2" w14:textId="77777777" w:rsidR="00374F21" w:rsidRDefault="00374F21"/>
          <w:p w14:paraId="5DA81BF3" w14:textId="77777777" w:rsidR="00374F21" w:rsidRDefault="00374F21"/>
          <w:p w14:paraId="15451644" w14:textId="77777777" w:rsidR="00374F21" w:rsidRDefault="00374F21"/>
          <w:p w14:paraId="1673F224" w14:textId="77777777" w:rsidR="00374F21" w:rsidRDefault="00374F21"/>
          <w:p w14:paraId="791D14D5" w14:textId="77777777" w:rsidR="00374F21" w:rsidRDefault="00374F21"/>
          <w:p w14:paraId="6BB533B3" w14:textId="77777777" w:rsidR="00374F21" w:rsidRDefault="00374F21"/>
          <w:p w14:paraId="218D51D7" w14:textId="77777777" w:rsidR="00374F21" w:rsidRDefault="00374F21"/>
          <w:p w14:paraId="458969AA" w14:textId="77777777" w:rsidR="00374F21" w:rsidRDefault="00374F21"/>
          <w:p w14:paraId="43A78051" w14:textId="77777777" w:rsidR="00374F21" w:rsidRDefault="00374F21"/>
          <w:p w14:paraId="0BF269F0" w14:textId="77777777" w:rsidR="00374F21" w:rsidRDefault="00374F21"/>
          <w:p w14:paraId="6DD6CCBD" w14:textId="77777777" w:rsidR="00374F21" w:rsidRDefault="00374F21"/>
          <w:p w14:paraId="64796379" w14:textId="77777777" w:rsidR="00374F21" w:rsidRDefault="00374F21"/>
          <w:p w14:paraId="1FE9F9B1" w14:textId="77777777" w:rsidR="00374F21" w:rsidRDefault="00374F21"/>
          <w:p w14:paraId="6E1CC1E1" w14:textId="77777777" w:rsidR="00374F21" w:rsidRDefault="00374F21"/>
          <w:p w14:paraId="6046D8FC" w14:textId="77777777" w:rsidR="00374F21" w:rsidRDefault="00374F21"/>
          <w:p w14:paraId="18FF2C51" w14:textId="77777777" w:rsidR="00374F21" w:rsidRDefault="00374F21"/>
          <w:p w14:paraId="1053E111" w14:textId="77777777" w:rsidR="00374F21" w:rsidRDefault="00374F21"/>
          <w:p w14:paraId="7CEE0125" w14:textId="77777777" w:rsidR="00374F21" w:rsidRDefault="00374F21"/>
          <w:p w14:paraId="51AEDC94" w14:textId="77777777" w:rsidR="00374F21" w:rsidRDefault="00374F21" w:rsidP="00897817"/>
          <w:p w14:paraId="257347A8" w14:textId="77777777" w:rsidR="00374F21" w:rsidRDefault="00374F21" w:rsidP="00897817"/>
        </w:tc>
        <w:tc>
          <w:tcPr>
            <w:tcW w:w="6471" w:type="dxa"/>
          </w:tcPr>
          <w:p w14:paraId="5290BF5D" w14:textId="017683F0" w:rsidR="00F4329C" w:rsidRPr="006F76D0" w:rsidRDefault="00F4329C" w:rsidP="00F432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leert de themawoorden</w:t>
            </w:r>
          </w:p>
        </w:tc>
        <w:tc>
          <w:tcPr>
            <w:tcW w:w="6472" w:type="dxa"/>
          </w:tcPr>
          <w:p w14:paraId="160A29A1" w14:textId="3AB04184" w:rsidR="00374F21" w:rsidRPr="006F76D0" w:rsidRDefault="00374F21" w:rsidP="00F432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472" w:type="dxa"/>
          </w:tcPr>
          <w:p w14:paraId="1EEBCCF9" w14:textId="16CE28B1" w:rsidR="00374F21" w:rsidRPr="006F76D0" w:rsidRDefault="00374F21" w:rsidP="00F4329C">
            <w:pPr>
              <w:jc w:val="center"/>
              <w:rPr>
                <w:sz w:val="40"/>
                <w:szCs w:val="40"/>
              </w:rPr>
            </w:pPr>
          </w:p>
        </w:tc>
      </w:tr>
      <w:tr w:rsidR="00BD7B41" w14:paraId="705E9B7F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7B30929C" w14:textId="77777777" w:rsidR="00BD7B41" w:rsidRDefault="00BD7B41" w:rsidP="00897817"/>
        </w:tc>
        <w:tc>
          <w:tcPr>
            <w:tcW w:w="6471" w:type="dxa"/>
          </w:tcPr>
          <w:p w14:paraId="11757691" w14:textId="3345F241" w:rsidR="00BD7B41" w:rsidRPr="006F76D0" w:rsidRDefault="00DB78F5">
            <w:pPr>
              <w:rPr>
                <w:sz w:val="40"/>
                <w:szCs w:val="40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8D0195D" wp14:editId="2C7B060A">
                  <wp:extent cx="3943350" cy="2554438"/>
                  <wp:effectExtent l="0" t="0" r="0" b="0"/>
                  <wp:docPr id="1" name="Afbeelding 1" descr="C:\Users\eteun\AppData\Local\Microsoft\Windows\INetCache\Content.Word\woordenposter groep 7 thema 1 we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eun\AppData\Local\Microsoft\Windows\INetCache\Content.Word\woordenposter groep 7 thema 1 we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512" cy="256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 w:val="restart"/>
          </w:tcPr>
          <w:p w14:paraId="6AD8CA5B" w14:textId="2037A973" w:rsidR="00BD7B41" w:rsidRPr="006F76D0" w:rsidRDefault="00DB78F5">
            <w:pPr>
              <w:rPr>
                <w:sz w:val="40"/>
                <w:szCs w:val="40"/>
              </w:rPr>
            </w:pPr>
            <w:r w:rsidRPr="00DB78F5">
              <w:rPr>
                <w:noProof/>
                <w:sz w:val="40"/>
                <w:szCs w:val="4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24C15D88" wp14:editId="6AAAE684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76200</wp:posOffset>
                  </wp:positionV>
                  <wp:extent cx="2943225" cy="3599815"/>
                  <wp:effectExtent l="0" t="0" r="9525" b="635"/>
                  <wp:wrapThrough wrapText="bothSides">
                    <wp:wrapPolygon edited="0">
                      <wp:start x="0" y="0"/>
                      <wp:lineTo x="0" y="21490"/>
                      <wp:lineTo x="21530" y="21490"/>
                      <wp:lineTo x="21530" y="0"/>
                      <wp:lineTo x="0" y="0"/>
                    </wp:wrapPolygon>
                  </wp:wrapThrough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59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78F5">
              <w:rPr>
                <w:noProof/>
                <w:sz w:val="40"/>
                <w:szCs w:val="4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1FFB039F" wp14:editId="2FC03C2E">
                  <wp:simplePos x="0" y="0"/>
                  <wp:positionH relativeFrom="column">
                    <wp:posOffset>4276090</wp:posOffset>
                  </wp:positionH>
                  <wp:positionV relativeFrom="paragraph">
                    <wp:posOffset>28575</wp:posOffset>
                  </wp:positionV>
                  <wp:extent cx="3267075" cy="3762375"/>
                  <wp:effectExtent l="0" t="0" r="9525" b="9525"/>
                  <wp:wrapThrough wrapText="bothSides">
                    <wp:wrapPolygon edited="0">
                      <wp:start x="0" y="0"/>
                      <wp:lineTo x="0" y="21545"/>
                      <wp:lineTo x="21537" y="21545"/>
                      <wp:lineTo x="21537" y="0"/>
                      <wp:lineTo x="0" y="0"/>
                    </wp:wrapPolygon>
                  </wp:wrapThrough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F83D91" w14:textId="74B7A342" w:rsidR="00BD7B41" w:rsidRPr="006F76D0" w:rsidRDefault="00DB78F5">
            <w:pPr>
              <w:rPr>
                <w:sz w:val="40"/>
                <w:szCs w:val="40"/>
              </w:rPr>
            </w:pPr>
            <w:r w:rsidRPr="00DB78F5">
              <w:rPr>
                <w:noProof/>
                <w:sz w:val="40"/>
                <w:szCs w:val="40"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43FF18A2" wp14:editId="198E1F6E">
                  <wp:simplePos x="0" y="0"/>
                  <wp:positionH relativeFrom="column">
                    <wp:posOffset>4266565</wp:posOffset>
                  </wp:positionH>
                  <wp:positionV relativeFrom="paragraph">
                    <wp:posOffset>3585845</wp:posOffset>
                  </wp:positionV>
                  <wp:extent cx="3419475" cy="3476625"/>
                  <wp:effectExtent l="0" t="0" r="9525" b="9525"/>
                  <wp:wrapThrough wrapText="bothSides">
                    <wp:wrapPolygon edited="0">
                      <wp:start x="0" y="0"/>
                      <wp:lineTo x="0" y="21541"/>
                      <wp:lineTo x="21540" y="21541"/>
                      <wp:lineTo x="21540" y="0"/>
                      <wp:lineTo x="0" y="0"/>
                    </wp:wrapPolygon>
                  </wp:wrapThrough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78F5">
              <w:rPr>
                <w:noProof/>
                <w:sz w:val="40"/>
                <w:szCs w:val="40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31DC28E7" wp14:editId="22031545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3538220</wp:posOffset>
                  </wp:positionV>
                  <wp:extent cx="3457575" cy="3629025"/>
                  <wp:effectExtent l="0" t="0" r="9525" b="9525"/>
                  <wp:wrapThrough wrapText="bothSides">
                    <wp:wrapPolygon edited="0">
                      <wp:start x="0" y="0"/>
                      <wp:lineTo x="0" y="21543"/>
                      <wp:lineTo x="21540" y="21543"/>
                      <wp:lineTo x="21540" y="0"/>
                      <wp:lineTo x="0" y="0"/>
                    </wp:wrapPolygon>
                  </wp:wrapThrough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B41" w14:paraId="54E21A93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78803D56" w14:textId="77777777" w:rsidR="00BD7B41" w:rsidRDefault="00BD7B41" w:rsidP="00897817"/>
        </w:tc>
        <w:tc>
          <w:tcPr>
            <w:tcW w:w="6471" w:type="dxa"/>
          </w:tcPr>
          <w:p w14:paraId="6ABE0327" w14:textId="3D41541E" w:rsidR="00BD7B41" w:rsidRPr="006F76D0" w:rsidRDefault="00DB78F5">
            <w:pPr>
              <w:rPr>
                <w:sz w:val="40"/>
                <w:szCs w:val="40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34514A8" wp14:editId="2B345727">
                  <wp:extent cx="3984625" cy="2581174"/>
                  <wp:effectExtent l="0" t="0" r="0" b="0"/>
                  <wp:docPr id="2" name="Afbeelding 2" descr="C:\Users\eteun\AppData\Local\Microsoft\Windows\INetCache\Content.Word\woordenposter groep 7 thema 1 we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teun\AppData\Local\Microsoft\Windows\INetCache\Content.Word\woordenposter groep 7 thema 1 we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7808" cy="260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/>
          </w:tcPr>
          <w:p w14:paraId="0D3211D0" w14:textId="77777777" w:rsidR="00BD7B41" w:rsidRPr="006F76D0" w:rsidRDefault="00BD7B41">
            <w:pPr>
              <w:rPr>
                <w:sz w:val="40"/>
                <w:szCs w:val="40"/>
              </w:rPr>
            </w:pPr>
          </w:p>
        </w:tc>
      </w:tr>
      <w:tr w:rsidR="00BD7B41" w14:paraId="0B7C6260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01225438" w14:textId="77777777" w:rsidR="00BD7B41" w:rsidRDefault="00BD7B41"/>
        </w:tc>
        <w:tc>
          <w:tcPr>
            <w:tcW w:w="6471" w:type="dxa"/>
          </w:tcPr>
          <w:p w14:paraId="1D05A184" w14:textId="1E3F596A" w:rsidR="00BD7B41" w:rsidRPr="006F76D0" w:rsidRDefault="00DB78F5">
            <w:pPr>
              <w:rPr>
                <w:sz w:val="40"/>
                <w:szCs w:val="40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9ECE5B4" wp14:editId="0184129D">
                  <wp:extent cx="3984783" cy="2581275"/>
                  <wp:effectExtent l="0" t="0" r="0" b="0"/>
                  <wp:docPr id="3" name="Afbeelding 3" descr="C:\Users\eteun\AppData\Local\Microsoft\Windows\INetCache\Content.Word\woordenposter groep 7 thema 1 we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teun\AppData\Local\Microsoft\Windows\INetCache\Content.Word\woordenposter groep 7 thema 1 we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634" cy="260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/>
          </w:tcPr>
          <w:p w14:paraId="5BDB69F2" w14:textId="77777777" w:rsidR="00BD7B41" w:rsidRPr="006F76D0" w:rsidRDefault="00BD7B41">
            <w:pPr>
              <w:rPr>
                <w:sz w:val="40"/>
                <w:szCs w:val="40"/>
              </w:rPr>
            </w:pPr>
          </w:p>
        </w:tc>
      </w:tr>
    </w:tbl>
    <w:p w14:paraId="5605251C" w14:textId="77777777" w:rsidR="000A0684" w:rsidRDefault="000A0684"/>
    <w:sectPr w:rsidR="000A0684" w:rsidSect="000A068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84"/>
    <w:rsid w:val="000507A8"/>
    <w:rsid w:val="000A0684"/>
    <w:rsid w:val="00115B8E"/>
    <w:rsid w:val="00374F21"/>
    <w:rsid w:val="003B6ABE"/>
    <w:rsid w:val="004501E0"/>
    <w:rsid w:val="00471846"/>
    <w:rsid w:val="004F1856"/>
    <w:rsid w:val="00617404"/>
    <w:rsid w:val="006F76D0"/>
    <w:rsid w:val="00745F87"/>
    <w:rsid w:val="00A17E6E"/>
    <w:rsid w:val="00AC1E5A"/>
    <w:rsid w:val="00BD7B41"/>
    <w:rsid w:val="00DB78F5"/>
    <w:rsid w:val="00F31138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E50E"/>
  <w15:chartTrackingRefBased/>
  <w15:docId w15:val="{A2816BE6-A69E-4533-876C-FEB4F33F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next w:val="Standaard"/>
    <w:link w:val="Kop2Char"/>
    <w:uiPriority w:val="9"/>
    <w:unhideWhenUsed/>
    <w:qFormat/>
    <w:rsid w:val="00617404"/>
    <w:pPr>
      <w:keepNext/>
      <w:keepLines/>
      <w:spacing w:after="34"/>
      <w:ind w:left="10" w:hanging="10"/>
      <w:outlineLvl w:val="1"/>
    </w:pPr>
    <w:rPr>
      <w:rFonts w:ascii="Times New Roman" w:eastAsia="Times New Roman" w:hAnsi="Times New Roman" w:cs="Times New Roman"/>
      <w:b/>
      <w:color w:val="EF7D2D"/>
      <w:sz w:val="4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617404"/>
    <w:rPr>
      <w:rFonts w:ascii="Times New Roman" w:eastAsia="Times New Roman" w:hAnsi="Times New Roman" w:cs="Times New Roman"/>
      <w:b/>
      <w:color w:val="EF7D2D"/>
      <w:sz w:val="4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17C0B-E61A-4994-A25D-2D4C2ADE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35253344</Template>
  <TotalTime>0</TotalTime>
  <Pages>1</Pages>
  <Words>23</Words>
  <Characters>110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Teunissen  | CNS Het Startpunt</dc:creator>
  <cp:keywords/>
  <dc:description/>
  <cp:lastModifiedBy>Karin Riphagen-v.d. Vlekkert</cp:lastModifiedBy>
  <cp:revision>2</cp:revision>
  <dcterms:created xsi:type="dcterms:W3CDTF">2017-12-20T13:54:00Z</dcterms:created>
  <dcterms:modified xsi:type="dcterms:W3CDTF">2017-12-20T13:54:00Z</dcterms:modified>
</cp:coreProperties>
</file>